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7" w:rsidRPr="00C24B3D" w:rsidRDefault="007E4F07" w:rsidP="004272AE">
      <w:pPr>
        <w:pStyle w:val="Heading2"/>
      </w:pPr>
    </w:p>
    <w:p w:rsidR="004272AE" w:rsidRPr="006E76B3" w:rsidRDefault="006E76B3" w:rsidP="004272AE">
      <w:pPr>
        <w:pStyle w:val="Date"/>
        <w:rPr>
          <w:sz w:val="96"/>
          <w:szCs w:val="96"/>
        </w:rPr>
      </w:pPr>
      <w:r>
        <w:rPr>
          <w:sz w:val="72"/>
          <w:szCs w:val="72"/>
        </w:rPr>
        <w:t xml:space="preserve">  </w:t>
      </w:r>
      <w:r w:rsidR="004272AE" w:rsidRPr="006E76B3">
        <w:rPr>
          <w:sz w:val="96"/>
          <w:szCs w:val="96"/>
        </w:rPr>
        <w:t xml:space="preserve">1 </w:t>
      </w:r>
      <w:proofErr w:type="spellStart"/>
      <w:r w:rsidR="004272AE" w:rsidRPr="006E76B3">
        <w:rPr>
          <w:sz w:val="96"/>
          <w:szCs w:val="96"/>
        </w:rPr>
        <w:t>tund</w:t>
      </w:r>
      <w:proofErr w:type="spellEnd"/>
      <w:r w:rsidR="004272AE" w:rsidRPr="006E76B3">
        <w:rPr>
          <w:sz w:val="96"/>
          <w:szCs w:val="96"/>
        </w:rPr>
        <w:t xml:space="preserve"> </w:t>
      </w:r>
      <w:r w:rsidRPr="006E76B3">
        <w:rPr>
          <w:sz w:val="96"/>
          <w:szCs w:val="96"/>
        </w:rPr>
        <w:t xml:space="preserve">= </w:t>
      </w:r>
      <w:r w:rsidR="004272AE" w:rsidRPr="006E76B3">
        <w:rPr>
          <w:sz w:val="96"/>
          <w:szCs w:val="96"/>
        </w:rPr>
        <w:t>15 €</w:t>
      </w:r>
    </w:p>
    <w:p w:rsidR="004272AE" w:rsidRDefault="004272AE" w:rsidP="007929A8">
      <w:pPr>
        <w:pStyle w:val="Heading1"/>
      </w:pPr>
    </w:p>
    <w:p w:rsidR="004272AE" w:rsidRPr="006E76B3" w:rsidRDefault="004272AE" w:rsidP="004272AE">
      <w:pPr>
        <w:pStyle w:val="Heading1"/>
        <w:jc w:val="center"/>
        <w:rPr>
          <w:b/>
          <w:sz w:val="72"/>
          <w:szCs w:val="72"/>
        </w:rPr>
      </w:pPr>
      <w:r w:rsidRPr="006E76B3">
        <w:rPr>
          <w:b/>
          <w:sz w:val="72"/>
          <w:szCs w:val="72"/>
        </w:rPr>
        <w:t>VEEBRUARIS</w:t>
      </w:r>
    </w:p>
    <w:p w:rsidR="004272AE" w:rsidRPr="006E76B3" w:rsidRDefault="004272AE" w:rsidP="004272AE">
      <w:pPr>
        <w:pStyle w:val="Heading1"/>
        <w:jc w:val="center"/>
        <w:rPr>
          <w:b/>
          <w:sz w:val="40"/>
          <w:szCs w:val="40"/>
        </w:rPr>
      </w:pPr>
      <w:proofErr w:type="spellStart"/>
      <w:r w:rsidRPr="006E76B3">
        <w:rPr>
          <w:b/>
          <w:sz w:val="44"/>
          <w:szCs w:val="44"/>
        </w:rPr>
        <w:t>igal</w:t>
      </w:r>
      <w:proofErr w:type="spellEnd"/>
      <w:r w:rsidRPr="006E76B3">
        <w:rPr>
          <w:b/>
          <w:sz w:val="44"/>
          <w:szCs w:val="44"/>
        </w:rPr>
        <w:t xml:space="preserve"> </w:t>
      </w:r>
      <w:proofErr w:type="spellStart"/>
      <w:r w:rsidRPr="006E76B3">
        <w:rPr>
          <w:b/>
          <w:sz w:val="44"/>
          <w:szCs w:val="44"/>
        </w:rPr>
        <w:t>nädalapäeval</w:t>
      </w:r>
      <w:proofErr w:type="spellEnd"/>
      <w:r w:rsidRPr="006E76B3">
        <w:rPr>
          <w:b/>
          <w:sz w:val="44"/>
          <w:szCs w:val="44"/>
        </w:rPr>
        <w:t xml:space="preserve"> ja </w:t>
      </w:r>
      <w:proofErr w:type="spellStart"/>
      <w:r w:rsidRPr="006E76B3">
        <w:rPr>
          <w:b/>
          <w:sz w:val="40"/>
          <w:szCs w:val="40"/>
        </w:rPr>
        <w:t>kellaajal</w:t>
      </w:r>
      <w:proofErr w:type="spellEnd"/>
    </w:p>
    <w:p w:rsidR="004272AE" w:rsidRDefault="006E76B3" w:rsidP="004272AE">
      <w:pPr>
        <w:pStyle w:val="Heading1"/>
        <w:jc w:val="center"/>
      </w:pPr>
      <w:bookmarkStart w:id="0" w:name="_GoBack"/>
      <w:bookmarkEnd w:id="0"/>
      <w:r w:rsidRPr="006E76B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1D4599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3453765" cy="3530600"/>
            <wp:effectExtent l="0" t="0" r="0" b="0"/>
            <wp:wrapTopAndBottom/>
            <wp:docPr id="1" name="Picture 1" descr="Pildiotsingu ev100 templa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ev100 template tulem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2AE" w:rsidRDefault="004272AE" w:rsidP="004272AE">
      <w:pPr>
        <w:pStyle w:val="Heading1"/>
        <w:jc w:val="center"/>
      </w:pPr>
    </w:p>
    <w:p w:rsidR="004272AE" w:rsidRDefault="004272AE" w:rsidP="00B0675A">
      <w:pPr>
        <w:pStyle w:val="Heading2"/>
        <w:rPr>
          <w:noProof/>
        </w:rPr>
      </w:pPr>
    </w:p>
    <w:p w:rsidR="004272AE" w:rsidRDefault="004272AE" w:rsidP="00B0675A">
      <w:pPr>
        <w:pStyle w:val="Heading2"/>
        <w:rPr>
          <w:noProof/>
        </w:rPr>
      </w:pPr>
    </w:p>
    <w:p w:rsidR="00B0675A" w:rsidRDefault="00B0675A" w:rsidP="00B0675A">
      <w:pPr>
        <w:pStyle w:val="Heading2"/>
      </w:pPr>
    </w:p>
    <w:sectPr w:rsidR="00B0675A" w:rsidSect="004272AE">
      <w:headerReference w:type="default" r:id="rId12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A4" w:rsidRDefault="00B321A4">
      <w:pPr>
        <w:spacing w:after="0" w:line="240" w:lineRule="auto"/>
      </w:pPr>
      <w:r>
        <w:separator/>
      </w:r>
    </w:p>
  </w:endnote>
  <w:endnote w:type="continuationSeparator" w:id="0">
    <w:p w:rsidR="00B321A4" w:rsidRDefault="00B3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A4" w:rsidRDefault="00B321A4">
      <w:pPr>
        <w:spacing w:after="0" w:line="240" w:lineRule="auto"/>
      </w:pPr>
      <w:r>
        <w:separator/>
      </w:r>
    </w:p>
  </w:footnote>
  <w:footnote w:type="continuationSeparator" w:id="0">
    <w:p w:rsidR="00B321A4" w:rsidRDefault="00B3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0622DC7" wp14:editId="31831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20C7EDE1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XbKS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AE"/>
    <w:rsid w:val="00015339"/>
    <w:rsid w:val="000A24A2"/>
    <w:rsid w:val="003634AE"/>
    <w:rsid w:val="004272AE"/>
    <w:rsid w:val="00484432"/>
    <w:rsid w:val="00565AF2"/>
    <w:rsid w:val="006E76B3"/>
    <w:rsid w:val="006F48A6"/>
    <w:rsid w:val="0074513D"/>
    <w:rsid w:val="007929A8"/>
    <w:rsid w:val="007E4F07"/>
    <w:rsid w:val="00812790"/>
    <w:rsid w:val="008200BE"/>
    <w:rsid w:val="00872897"/>
    <w:rsid w:val="009B4A2B"/>
    <w:rsid w:val="009C1ECB"/>
    <w:rsid w:val="00A45197"/>
    <w:rsid w:val="00A96190"/>
    <w:rsid w:val="00B0675A"/>
    <w:rsid w:val="00B321A4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7EEC1"/>
  <w15:chartTrackingRefBased/>
  <w15:docId w15:val="{2167BC8A-3A95-420F-A8BC-A613FA87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0;llar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46F5C-EE21-456D-84D3-7338829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flyer.dotx</Template>
  <TotalTime>20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Üllar</dc:creator>
  <cp:lastModifiedBy>Üllar</cp:lastModifiedBy>
  <cp:revision>2</cp:revision>
  <cp:lastPrinted>2018-02-05T11:16:00Z</cp:lastPrinted>
  <dcterms:created xsi:type="dcterms:W3CDTF">2018-02-05T09:37:00Z</dcterms:created>
  <dcterms:modified xsi:type="dcterms:W3CDTF">2018-02-05T11:34:00Z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